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AC42A7" w:rsidP="00E006BE">
            <w:pPr>
              <w:jc w:val="center"/>
            </w:pPr>
            <w:r>
              <w:t>03.12.2020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161CA" w:rsidP="00E20A3C">
            <w:pPr>
              <w:tabs>
                <w:tab w:val="center" w:pos="2160"/>
              </w:tabs>
              <w:ind w:left="-108"/>
              <w:jc w:val="center"/>
            </w:pPr>
            <w:r>
              <w:t>50/36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56238E" w:rsidRDefault="0056238E" w:rsidP="00D3046B">
            <w:pPr>
              <w:jc w:val="center"/>
              <w:rPr>
                <w:bCs/>
                <w:szCs w:val="28"/>
              </w:rPr>
            </w:pPr>
            <w:r w:rsidRPr="0056238E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8"/>
              </w:rPr>
              <w:br/>
            </w:r>
            <w:r w:rsidR="00D3046B" w:rsidRPr="00E6773D">
              <w:rPr>
                <w:szCs w:val="28"/>
              </w:rPr>
              <w:t xml:space="preserve"> </w:t>
            </w:r>
            <w:r w:rsidR="00E6773D" w:rsidRPr="00E6773D">
              <w:rPr>
                <w:szCs w:val="28"/>
              </w:rPr>
              <w:t xml:space="preserve"> от 27 ноября 2018 г. № 47/38 «</w:t>
            </w:r>
            <w:r w:rsidR="00E6773D" w:rsidRPr="00E6773D">
              <w:rPr>
                <w:bCs/>
                <w:noProof/>
                <w:szCs w:val="28"/>
              </w:rPr>
              <w:t>Об установлении ОРДЕНА «ЗНАК ПОЧЕТА» АКЦИОНЕРНОМУ ОБЩЕСТВУ «ХОХЛОМСКАЯ РОСПИСЬ» (ИНН 5228001113), г. Семенов Нижегородской области, тарифов в сфере холодного водоснабжения для потребителей городского округа Семеновский Нижегородской области»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CC6C1D" w:rsidRDefault="00261BEB" w:rsidP="00CC6C1D">
      <w:pPr>
        <w:pStyle w:val="ac"/>
        <w:spacing w:line="276" w:lineRule="auto"/>
        <w:jc w:val="center"/>
      </w:pPr>
    </w:p>
    <w:p w:rsidR="00016631" w:rsidRDefault="00016631" w:rsidP="00CC6C1D">
      <w:pPr>
        <w:pStyle w:val="ac"/>
        <w:spacing w:line="276" w:lineRule="auto"/>
        <w:jc w:val="center"/>
      </w:pPr>
    </w:p>
    <w:p w:rsidR="00C96B16" w:rsidRPr="00CC6C1D" w:rsidRDefault="00C96B16" w:rsidP="00CC6C1D">
      <w:pPr>
        <w:pStyle w:val="ac"/>
        <w:spacing w:line="276" w:lineRule="auto"/>
        <w:jc w:val="center"/>
      </w:pPr>
    </w:p>
    <w:p w:rsidR="00E6773D" w:rsidRPr="00E6773D" w:rsidRDefault="0056238E" w:rsidP="00E6773D">
      <w:pPr>
        <w:spacing w:line="276" w:lineRule="auto"/>
        <w:ind w:firstLine="709"/>
        <w:jc w:val="both"/>
        <w:rPr>
          <w:szCs w:val="28"/>
        </w:rPr>
      </w:pPr>
      <w:proofErr w:type="gramStart"/>
      <w:r w:rsidRPr="00E6773D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="00E6773D" w:rsidRPr="00E6773D">
        <w:rPr>
          <w:szCs w:val="28"/>
          <w:lang w:eastAsia="en-US"/>
        </w:rPr>
        <w:t>ОРДЕНА «ЗНАК ПОЧЕТА» АКЦИОНЕРНЫМ ОБЩЕСТВОМ «ХОХЛОМСКАЯ РОСПИСЬ» (ИНН 5228001113)</w:t>
      </w:r>
      <w:r w:rsidR="00E6773D" w:rsidRPr="00E6773D">
        <w:rPr>
          <w:szCs w:val="28"/>
        </w:rPr>
        <w:t xml:space="preserve">, г. Семенов Нижегородской области, экспертного </w:t>
      </w:r>
      <w:r w:rsidR="00E6773D" w:rsidRPr="00AD6645">
        <w:rPr>
          <w:szCs w:val="28"/>
        </w:rPr>
        <w:t xml:space="preserve">заключения рег. </w:t>
      </w:r>
      <w:r w:rsidR="00F4547C">
        <w:rPr>
          <w:color w:val="000000" w:themeColor="text1"/>
          <w:szCs w:val="28"/>
        </w:rPr>
        <w:t>№ в-908 от</w:t>
      </w:r>
      <w:proofErr w:type="gramEnd"/>
      <w:r w:rsidR="00F4547C">
        <w:rPr>
          <w:color w:val="000000" w:themeColor="text1"/>
          <w:szCs w:val="28"/>
        </w:rPr>
        <w:t xml:space="preserve"> 26 ноября 2020 г.:</w:t>
      </w:r>
    </w:p>
    <w:p w:rsidR="00E6773D" w:rsidRPr="00E6773D" w:rsidRDefault="00E6773D" w:rsidP="00E6773D">
      <w:pPr>
        <w:spacing w:line="276" w:lineRule="auto"/>
        <w:ind w:firstLine="709"/>
        <w:jc w:val="both"/>
        <w:rPr>
          <w:noProof/>
          <w:szCs w:val="28"/>
        </w:rPr>
      </w:pPr>
      <w:r w:rsidRPr="00E6773D">
        <w:rPr>
          <w:b/>
          <w:szCs w:val="28"/>
        </w:rPr>
        <w:t xml:space="preserve">1. </w:t>
      </w:r>
      <w:r w:rsidRPr="00E6773D">
        <w:rPr>
          <w:bCs/>
          <w:szCs w:val="28"/>
        </w:rPr>
        <w:t>Внести в решение региональной службы по</w:t>
      </w:r>
      <w:r>
        <w:rPr>
          <w:bCs/>
          <w:szCs w:val="28"/>
        </w:rPr>
        <w:t xml:space="preserve"> тарифам Нижегородской области </w:t>
      </w:r>
      <w:r w:rsidR="00CC6C1D">
        <w:rPr>
          <w:szCs w:val="28"/>
        </w:rPr>
        <w:t>о</w:t>
      </w:r>
      <w:r w:rsidRPr="00E6773D">
        <w:rPr>
          <w:szCs w:val="28"/>
        </w:rPr>
        <w:t>т 27 ноября 2018 г. № 47/38 «</w:t>
      </w:r>
      <w:r w:rsidRPr="00E6773D">
        <w:rPr>
          <w:bCs/>
          <w:noProof/>
          <w:szCs w:val="28"/>
        </w:rPr>
        <w:t>Об установлении ОРДЕНА «ЗНАК ПОЧЕТА» АКЦИОНЕРНОМУ ОБЩЕСТВУ «ХОХЛОМСКАЯ РОСПИСЬ» (ИНН 5228001113), г. Семенов Нижегородской области, тарифов в сфере холодного водоснабжения для потребителей городского округа Семеновский Нижегородской области</w:t>
      </w:r>
      <w:r w:rsidRPr="00E6773D">
        <w:rPr>
          <w:szCs w:val="28"/>
        </w:rPr>
        <w:t>»</w:t>
      </w:r>
      <w:r w:rsidRPr="00E6773D">
        <w:rPr>
          <w:noProof/>
          <w:szCs w:val="28"/>
        </w:rPr>
        <w:t xml:space="preserve"> следующие изменения:</w:t>
      </w:r>
    </w:p>
    <w:p w:rsidR="00E6773D" w:rsidRPr="00E6773D" w:rsidRDefault="00E6773D" w:rsidP="00E6773D">
      <w:pPr>
        <w:spacing w:line="276" w:lineRule="auto"/>
        <w:jc w:val="both"/>
        <w:rPr>
          <w:szCs w:val="28"/>
        </w:rPr>
      </w:pPr>
      <w:r w:rsidRPr="00E6773D">
        <w:rPr>
          <w:b/>
          <w:i/>
          <w:szCs w:val="28"/>
        </w:rPr>
        <w:t>1.1.</w:t>
      </w:r>
      <w:r w:rsidRPr="00E6773D">
        <w:rPr>
          <w:szCs w:val="28"/>
        </w:rPr>
        <w:t xml:space="preserve"> Таблицу пункта 3 решения изложить в следующей редакции:</w:t>
      </w:r>
    </w:p>
    <w:p w:rsidR="00E6773D" w:rsidRPr="00E6773D" w:rsidRDefault="00E6773D" w:rsidP="00E6773D">
      <w:pPr>
        <w:spacing w:line="276" w:lineRule="auto"/>
        <w:jc w:val="both"/>
        <w:rPr>
          <w:szCs w:val="28"/>
        </w:rPr>
      </w:pPr>
      <w:r w:rsidRPr="00E6773D">
        <w:rPr>
          <w:szCs w:val="28"/>
        </w:rPr>
        <w:t>«</w:t>
      </w: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388"/>
        <w:gridCol w:w="760"/>
        <w:gridCol w:w="828"/>
        <w:gridCol w:w="759"/>
        <w:gridCol w:w="825"/>
        <w:gridCol w:w="759"/>
        <w:gridCol w:w="825"/>
        <w:gridCol w:w="759"/>
        <w:gridCol w:w="825"/>
        <w:gridCol w:w="759"/>
        <w:gridCol w:w="819"/>
      </w:tblGrid>
      <w:tr w:rsidR="00E6773D" w:rsidTr="004B649E">
        <w:trPr>
          <w:trHeight w:val="283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Тарифы в сфере холодного водоснабжения</w:t>
            </w:r>
          </w:p>
        </w:tc>
        <w:tc>
          <w:tcPr>
            <w:tcW w:w="40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E6773D" w:rsidTr="00AC42A7">
        <w:trPr>
          <w:cantSplit/>
          <w:trHeight w:val="139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3D" w:rsidRDefault="00E6773D" w:rsidP="00E6773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3D" w:rsidRDefault="00E6773D" w:rsidP="00E6773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CC6C1D" w:rsidTr="00AC42A7">
        <w:trPr>
          <w:cantSplit/>
          <w:trHeight w:val="359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3D" w:rsidRDefault="00E6773D" w:rsidP="00E6773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3D" w:rsidRDefault="00E6773D" w:rsidP="00E6773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января по 30 июня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июля по 31 декабря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января по 30 июня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июля по 31 декабря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января по 30 июня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июля по 31 декабря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января по 30 июня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июля по 31 декабря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января по 30 июня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3D" w:rsidRDefault="00E6773D" w:rsidP="00E6773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 1 июля по 31 декабря </w:t>
            </w:r>
          </w:p>
        </w:tc>
      </w:tr>
      <w:tr w:rsidR="00AC42A7" w:rsidTr="00AC42A7">
        <w:trPr>
          <w:trHeight w:val="1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E6773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E6773D">
            <w:pPr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Питьевая вода, руб./м</w:t>
            </w:r>
            <w:r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24,11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24,39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</w:p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24,39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</w:p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25,03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</w:p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25,03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</w:p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26,01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</w:p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26,01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</w:p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26,99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26,99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27,83</w:t>
            </w:r>
          </w:p>
        </w:tc>
      </w:tr>
      <w:tr w:rsidR="00AC42A7" w:rsidTr="00AC42A7">
        <w:trPr>
          <w:trHeight w:val="86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A7" w:rsidRDefault="00AC42A7" w:rsidP="00E6773D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2A7" w:rsidRDefault="00AC42A7" w:rsidP="00E6773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Питьевая вода, руб./м</w:t>
            </w:r>
            <w:r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AC42A7" w:rsidRDefault="00AC42A7" w:rsidP="00E6773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28,93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29,27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29,27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30,04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30,04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31,21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31,21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32,3</w:t>
            </w:r>
            <w:r w:rsidR="00A15460">
              <w:rPr>
                <w:sz w:val="20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32,3</w:t>
            </w:r>
            <w:r w:rsidR="00A15460">
              <w:rPr>
                <w:sz w:val="20"/>
                <w:szCs w:val="18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A7" w:rsidRPr="00AC42A7" w:rsidRDefault="00AC42A7" w:rsidP="00910B1D">
            <w:pPr>
              <w:jc w:val="center"/>
              <w:rPr>
                <w:sz w:val="20"/>
                <w:szCs w:val="18"/>
              </w:rPr>
            </w:pPr>
            <w:r w:rsidRPr="00AC42A7">
              <w:rPr>
                <w:sz w:val="20"/>
                <w:szCs w:val="18"/>
              </w:rPr>
              <w:t>33,</w:t>
            </w:r>
            <w:r w:rsidR="00A15460">
              <w:rPr>
                <w:sz w:val="20"/>
                <w:szCs w:val="18"/>
              </w:rPr>
              <w:t>40</w:t>
            </w:r>
          </w:p>
        </w:tc>
      </w:tr>
    </w:tbl>
    <w:p w:rsidR="00D3046B" w:rsidRPr="00D3046B" w:rsidRDefault="00D3046B" w:rsidP="00E6773D">
      <w:pPr>
        <w:spacing w:line="276" w:lineRule="auto"/>
        <w:ind w:firstLine="709"/>
        <w:jc w:val="right"/>
        <w:rPr>
          <w:szCs w:val="28"/>
        </w:rPr>
      </w:pPr>
      <w:r w:rsidRPr="00D3046B">
        <w:rPr>
          <w:szCs w:val="28"/>
        </w:rPr>
        <w:t>».</w:t>
      </w:r>
    </w:p>
    <w:p w:rsidR="00D3046B" w:rsidRPr="00D3046B" w:rsidRDefault="00D3046B" w:rsidP="00D3046B">
      <w:pPr>
        <w:spacing w:line="276" w:lineRule="auto"/>
        <w:jc w:val="both"/>
        <w:rPr>
          <w:szCs w:val="28"/>
        </w:rPr>
      </w:pPr>
      <w:r w:rsidRPr="00D3046B">
        <w:rPr>
          <w:b/>
          <w:i/>
          <w:szCs w:val="28"/>
        </w:rPr>
        <w:t>1.2.</w:t>
      </w:r>
      <w:r w:rsidRPr="00D3046B">
        <w:rPr>
          <w:szCs w:val="28"/>
        </w:rPr>
        <w:t xml:space="preserve"> </w:t>
      </w:r>
      <w:r w:rsidRPr="00D3046B">
        <w:rPr>
          <w:noProof/>
          <w:szCs w:val="28"/>
        </w:rPr>
        <w:t xml:space="preserve">Приложение </w:t>
      </w:r>
      <w:r w:rsidRPr="00D3046B">
        <w:rPr>
          <w:szCs w:val="28"/>
        </w:rPr>
        <w:t xml:space="preserve">к решению изложить в новой редакции согласно </w:t>
      </w:r>
      <w:r w:rsidRPr="00D3046B">
        <w:rPr>
          <w:noProof/>
          <w:szCs w:val="28"/>
        </w:rPr>
        <w:t xml:space="preserve">Приложению </w:t>
      </w:r>
      <w:r w:rsidRPr="00D3046B">
        <w:rPr>
          <w:szCs w:val="28"/>
        </w:rPr>
        <w:t>к настоящему решению.</w:t>
      </w:r>
    </w:p>
    <w:p w:rsidR="0056238E" w:rsidRPr="00016631" w:rsidRDefault="0056238E" w:rsidP="00D3046B">
      <w:pPr>
        <w:spacing w:line="276" w:lineRule="auto"/>
        <w:ind w:firstLine="709"/>
        <w:jc w:val="both"/>
        <w:rPr>
          <w:szCs w:val="28"/>
        </w:rPr>
      </w:pPr>
      <w:r w:rsidRPr="00016631">
        <w:rPr>
          <w:b/>
          <w:szCs w:val="28"/>
        </w:rPr>
        <w:t xml:space="preserve">2. </w:t>
      </w:r>
      <w:r w:rsidRPr="00016631">
        <w:rPr>
          <w:szCs w:val="28"/>
        </w:rPr>
        <w:t>Настоящее решение вступает в силу с 1 января 202</w:t>
      </w:r>
      <w:r w:rsidR="006743FF">
        <w:rPr>
          <w:szCs w:val="28"/>
        </w:rPr>
        <w:t>1</w:t>
      </w:r>
      <w:r w:rsidRPr="00016631">
        <w:rPr>
          <w:szCs w:val="28"/>
        </w:rPr>
        <w:t xml:space="preserve"> г.</w:t>
      </w:r>
    </w:p>
    <w:p w:rsidR="000C3EA3" w:rsidRPr="0056238E" w:rsidRDefault="000C3EA3" w:rsidP="00CC6C1D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0C3EA3" w:rsidRPr="000C3EA3" w:rsidRDefault="000C3EA3" w:rsidP="00CC6C1D">
      <w:pPr>
        <w:tabs>
          <w:tab w:val="left" w:pos="1897"/>
        </w:tabs>
        <w:rPr>
          <w:noProof/>
        </w:rPr>
      </w:pPr>
    </w:p>
    <w:p w:rsidR="007D25C7" w:rsidRPr="007D25C7" w:rsidRDefault="007D25C7" w:rsidP="00CC6C1D">
      <w:pPr>
        <w:pStyle w:val="ac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</w:t>
      </w:r>
      <w:r w:rsidR="00CC6C1D">
        <w:rPr>
          <w:szCs w:val="28"/>
        </w:rPr>
        <w:t>тель службы</w:t>
      </w:r>
      <w:r w:rsidR="00CC6C1D">
        <w:rPr>
          <w:szCs w:val="28"/>
        </w:rPr>
        <w:tab/>
      </w:r>
      <w:r w:rsidR="00CC6C1D">
        <w:rPr>
          <w:szCs w:val="28"/>
        </w:rPr>
        <w:tab/>
      </w:r>
      <w:r w:rsidR="00CC6C1D">
        <w:rPr>
          <w:szCs w:val="28"/>
        </w:rPr>
        <w:tab/>
      </w:r>
      <w:r w:rsidR="00CC6C1D">
        <w:rPr>
          <w:szCs w:val="28"/>
        </w:rPr>
        <w:tab/>
      </w:r>
      <w:r w:rsidR="00CC6C1D">
        <w:rPr>
          <w:szCs w:val="28"/>
        </w:rPr>
        <w:tab/>
      </w:r>
      <w:r w:rsidR="00CC6C1D">
        <w:rPr>
          <w:szCs w:val="28"/>
        </w:rPr>
        <w:tab/>
      </w:r>
      <w:r w:rsidR="00CC6C1D">
        <w:rPr>
          <w:szCs w:val="28"/>
        </w:rPr>
        <w:tab/>
        <w:t xml:space="preserve">            </w:t>
      </w:r>
      <w:proofErr w:type="spellStart"/>
      <w:r w:rsidR="00CC6C1D">
        <w:rPr>
          <w:szCs w:val="28"/>
        </w:rPr>
        <w:t>Ю.Л.Алешина</w:t>
      </w:r>
      <w:proofErr w:type="spellEnd"/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DC7870" w:rsidRDefault="00DC7870" w:rsidP="003F7CA5">
      <w:pPr>
        <w:tabs>
          <w:tab w:val="left" w:pos="1897"/>
        </w:tabs>
        <w:spacing w:line="276" w:lineRule="auto"/>
        <w:rPr>
          <w:szCs w:val="28"/>
        </w:rPr>
      </w:pPr>
    </w:p>
    <w:p w:rsidR="00DC7870" w:rsidRDefault="00DC7870" w:rsidP="003F7CA5">
      <w:pPr>
        <w:tabs>
          <w:tab w:val="left" w:pos="1897"/>
        </w:tabs>
        <w:spacing w:line="276" w:lineRule="auto"/>
        <w:rPr>
          <w:szCs w:val="28"/>
        </w:rPr>
      </w:pPr>
    </w:p>
    <w:p w:rsidR="00E6773D" w:rsidRDefault="00E6773D" w:rsidP="003F7CA5">
      <w:pPr>
        <w:tabs>
          <w:tab w:val="left" w:pos="1897"/>
        </w:tabs>
        <w:spacing w:line="276" w:lineRule="auto"/>
        <w:rPr>
          <w:szCs w:val="28"/>
        </w:rPr>
      </w:pPr>
    </w:p>
    <w:p w:rsidR="00CC6C1D" w:rsidRDefault="00CC6C1D" w:rsidP="003F7CA5">
      <w:pPr>
        <w:tabs>
          <w:tab w:val="left" w:pos="1897"/>
        </w:tabs>
        <w:spacing w:line="276" w:lineRule="auto"/>
        <w:rPr>
          <w:szCs w:val="28"/>
        </w:rPr>
      </w:pPr>
    </w:p>
    <w:p w:rsidR="00E6773D" w:rsidRDefault="00E6773D" w:rsidP="003F7CA5">
      <w:pPr>
        <w:tabs>
          <w:tab w:val="left" w:pos="1897"/>
        </w:tabs>
        <w:spacing w:line="276" w:lineRule="auto"/>
        <w:rPr>
          <w:szCs w:val="28"/>
        </w:rPr>
      </w:pPr>
    </w:p>
    <w:p w:rsidR="00E6773D" w:rsidRDefault="00E6773D" w:rsidP="003F7CA5">
      <w:pPr>
        <w:tabs>
          <w:tab w:val="left" w:pos="1897"/>
        </w:tabs>
        <w:spacing w:line="276" w:lineRule="auto"/>
        <w:rPr>
          <w:szCs w:val="28"/>
        </w:rPr>
      </w:pPr>
    </w:p>
    <w:p w:rsidR="006648EA" w:rsidRDefault="006648E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AD6645">
              <w:t xml:space="preserve">от </w:t>
            </w:r>
            <w:r w:rsidR="00AC42A7">
              <w:t xml:space="preserve">3 декабря </w:t>
            </w:r>
            <w:r w:rsidR="00F1607E" w:rsidRPr="00AD6645">
              <w:t>20</w:t>
            </w:r>
            <w:r w:rsidR="006743FF" w:rsidRPr="00AD6645">
              <w:t>20</w:t>
            </w:r>
            <w:r w:rsidR="00F1607E" w:rsidRPr="00AD6645">
              <w:t xml:space="preserve"> </w:t>
            </w:r>
            <w:r w:rsidR="00CC03DF" w:rsidRPr="00AD6645">
              <w:t>г.</w:t>
            </w:r>
            <w:r w:rsidRPr="00AD6645">
              <w:t xml:space="preserve"> №</w:t>
            </w:r>
            <w:r w:rsidR="006B0802" w:rsidRPr="00D74902">
              <w:t xml:space="preserve"> </w:t>
            </w:r>
            <w:r w:rsidR="002161CA">
              <w:t>50/36</w:t>
            </w:r>
            <w:bookmarkStart w:id="0" w:name="_GoBack"/>
            <w:bookmarkEnd w:id="0"/>
          </w:p>
          <w:p w:rsidR="0056238E" w:rsidRDefault="0056238E" w:rsidP="0056238E">
            <w:pPr>
              <w:ind w:left="3552"/>
              <w:jc w:val="center"/>
            </w:pPr>
          </w:p>
          <w:p w:rsidR="0056238E" w:rsidRDefault="0056238E" w:rsidP="0056238E">
            <w:pPr>
              <w:ind w:left="3552"/>
              <w:jc w:val="center"/>
            </w:pPr>
            <w:r>
              <w:t xml:space="preserve">«ПРИЛОЖЕНИЕ 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D3046B" w:rsidP="00E6773D">
            <w:pPr>
              <w:ind w:left="3552"/>
              <w:jc w:val="center"/>
            </w:pPr>
            <w:r>
              <w:t xml:space="preserve">от </w:t>
            </w:r>
            <w:r w:rsidR="00E6773D">
              <w:t>27 ноября</w:t>
            </w:r>
            <w:r w:rsidR="0056238E" w:rsidRPr="0056238E">
              <w:t xml:space="preserve"> 2018 г. №</w:t>
            </w:r>
            <w:r w:rsidR="0056238E">
              <w:t xml:space="preserve"> </w:t>
            </w:r>
            <w:r w:rsidR="00E6773D">
              <w:t>47/38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521285" w:rsidRDefault="00521285" w:rsidP="00032C10">
            <w:pPr>
              <w:ind w:left="3552"/>
              <w:jc w:val="center"/>
              <w:rPr>
                <w:sz w:val="24"/>
                <w:szCs w:val="24"/>
              </w:rPr>
            </w:pPr>
          </w:p>
          <w:p w:rsidR="0056238E" w:rsidRDefault="0056238E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D25C7" w:rsidRPr="007D25C7" w:rsidRDefault="00B0596B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7D25C7" w:rsidRPr="007D25C7">
              <w:rPr>
                <w:b/>
                <w:sz w:val="24"/>
                <w:szCs w:val="24"/>
              </w:rPr>
              <w:t>РОИЗВОДСТВЕННАЯ ПРОГРАММА</w:t>
            </w:r>
          </w:p>
          <w:p w:rsidR="00DC7870" w:rsidRDefault="007D25C7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25C7">
              <w:rPr>
                <w:b/>
                <w:sz w:val="24"/>
                <w:szCs w:val="24"/>
              </w:rPr>
              <w:t xml:space="preserve">ПО ОКАЗАНИЮ УСЛУГ </w:t>
            </w:r>
            <w:r w:rsidR="00016631">
              <w:rPr>
                <w:b/>
                <w:sz w:val="24"/>
                <w:szCs w:val="24"/>
              </w:rPr>
              <w:t>ХОЛОДНОГО ВОДОСНАБЖЕНИЯ</w:t>
            </w:r>
          </w:p>
          <w:p w:rsidR="007D25C7" w:rsidRPr="00B6104E" w:rsidRDefault="007D25C7" w:rsidP="00D304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C42A7" w:rsidRPr="00AC42A7" w:rsidRDefault="00B17710" w:rsidP="00AC42A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21466F">
        <w:rPr>
          <w:sz w:val="24"/>
          <w:szCs w:val="24"/>
          <w:lang w:eastAsia="en-US"/>
        </w:rPr>
        <w:t xml:space="preserve">дственной программы с </w:t>
      </w:r>
      <w:r w:rsidR="0056238E">
        <w:rPr>
          <w:sz w:val="24"/>
          <w:szCs w:val="24"/>
          <w:lang w:eastAsia="en-US"/>
        </w:rPr>
        <w:t>01.01</w:t>
      </w:r>
      <w:r w:rsidR="00114A0B">
        <w:rPr>
          <w:sz w:val="24"/>
          <w:szCs w:val="24"/>
          <w:lang w:eastAsia="en-US"/>
        </w:rPr>
        <w:t>.201</w:t>
      </w:r>
      <w:r w:rsidR="00A1039E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г. по 31.12.20</w:t>
      </w:r>
      <w:r w:rsidR="0056238E">
        <w:rPr>
          <w:sz w:val="24"/>
          <w:szCs w:val="24"/>
          <w:lang w:eastAsia="en-US"/>
        </w:rPr>
        <w:t>23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106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"/>
        <w:gridCol w:w="1042"/>
        <w:gridCol w:w="268"/>
        <w:gridCol w:w="30"/>
        <w:gridCol w:w="404"/>
        <w:gridCol w:w="43"/>
        <w:gridCol w:w="446"/>
        <w:gridCol w:w="388"/>
        <w:gridCol w:w="803"/>
        <w:gridCol w:w="65"/>
        <w:gridCol w:w="442"/>
        <w:gridCol w:w="90"/>
        <w:gridCol w:w="445"/>
        <w:gridCol w:w="448"/>
        <w:gridCol w:w="328"/>
        <w:gridCol w:w="266"/>
        <w:gridCol w:w="1045"/>
        <w:gridCol w:w="596"/>
        <w:gridCol w:w="45"/>
      </w:tblGrid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C42A7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AC42A7" w:rsidRPr="00AC42A7" w:rsidTr="00AC42A7">
        <w:trPr>
          <w:gridAfter w:val="2"/>
          <w:wAfter w:w="641" w:type="dxa"/>
          <w:trHeight w:val="741"/>
          <w:tblCellSpacing w:w="5" w:type="nil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Наименование </w:t>
            </w:r>
            <w:proofErr w:type="gramStart"/>
            <w:r w:rsidRPr="00AC42A7">
              <w:rPr>
                <w:sz w:val="20"/>
              </w:rPr>
              <w:t>регулируемой</w:t>
            </w:r>
            <w:proofErr w:type="gramEnd"/>
            <w:r w:rsidRPr="00AC42A7">
              <w:rPr>
                <w:sz w:val="20"/>
              </w:rPr>
              <w:t xml:space="preserve">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организации (ИНН)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7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rPr>
                <w:sz w:val="20"/>
              </w:rPr>
            </w:pPr>
            <w:r w:rsidRPr="00AC42A7">
              <w:rPr>
                <w:sz w:val="20"/>
              </w:rPr>
              <w:t>ОРДЕНА «ЗНАК ПОЧЕТА» АКЦИОНЕРНОЕ ОБЩЕСТВО «ХОХЛОМСКАЯ РОСПИСЬ» (ИНН 5228001113)</w:t>
            </w:r>
          </w:p>
        </w:tc>
      </w:tr>
      <w:tr w:rsidR="00AC42A7" w:rsidRPr="00AC42A7" w:rsidTr="00AC42A7">
        <w:trPr>
          <w:gridAfter w:val="2"/>
          <w:wAfter w:w="641" w:type="dxa"/>
          <w:trHeight w:val="359"/>
          <w:tblCellSpacing w:w="5" w:type="nil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Местонахождение         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7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rPr>
                <w:sz w:val="20"/>
              </w:rPr>
            </w:pPr>
            <w:r w:rsidRPr="00AC42A7">
              <w:rPr>
                <w:sz w:val="20"/>
              </w:rPr>
              <w:t>606651, Нижегородская область, г. Семенов, ул. Чкалова, д. 18</w:t>
            </w:r>
          </w:p>
        </w:tc>
      </w:tr>
      <w:tr w:rsidR="00AC42A7" w:rsidRPr="00AC42A7" w:rsidTr="00AC42A7">
        <w:trPr>
          <w:gridAfter w:val="2"/>
          <w:wAfter w:w="641" w:type="dxa"/>
          <w:trHeight w:val="362"/>
          <w:tblCellSpacing w:w="5" w:type="nil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Наименование            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7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AC42A7" w:rsidRPr="00AC42A7" w:rsidTr="00AC42A7">
        <w:trPr>
          <w:gridAfter w:val="2"/>
          <w:wAfter w:w="641" w:type="dxa"/>
          <w:trHeight w:val="359"/>
          <w:tblCellSpacing w:w="5" w:type="nil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Местонахождение         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7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C42A7">
              <w:rPr>
                <w:b/>
                <w:sz w:val="20"/>
              </w:rPr>
              <w:t>2. Объем подачи воды</w:t>
            </w:r>
          </w:p>
        </w:tc>
      </w:tr>
      <w:tr w:rsidR="00AC42A7" w:rsidRPr="00AC42A7" w:rsidTr="00AC42A7">
        <w:trPr>
          <w:gridAfter w:val="2"/>
          <w:wAfter w:w="641" w:type="dxa"/>
          <w:trHeight w:val="268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01.01.2019 по 31.12.2019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01.01.2020 по 31.12.2020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01.01.2021 по 31.12.2021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01.01.2022 по 31.12.2022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01.01.2023 по 31.12.2023</w:t>
            </w:r>
          </w:p>
        </w:tc>
      </w:tr>
      <w:tr w:rsidR="00AC42A7" w:rsidRPr="00AC42A7" w:rsidTr="00AC42A7">
        <w:trPr>
          <w:gridAfter w:val="2"/>
          <w:wAfter w:w="641" w:type="dxa"/>
          <w:trHeight w:val="295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C42A7">
              <w:rPr>
                <w:sz w:val="20"/>
              </w:rPr>
              <w:t>Подано воды всего, тыс. м</w:t>
            </w:r>
            <w:r w:rsidRPr="00AC42A7">
              <w:rPr>
                <w:sz w:val="20"/>
                <w:vertAlign w:val="superscript"/>
              </w:rPr>
              <w:t>3</w:t>
            </w:r>
            <w:r w:rsidRPr="00AC42A7">
              <w:rPr>
                <w:sz w:val="20"/>
              </w:rPr>
              <w:t xml:space="preserve"> в том числе: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54,33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54,33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54,33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54,33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54,33</w:t>
            </w:r>
          </w:p>
        </w:tc>
      </w:tr>
      <w:tr w:rsidR="00AC42A7" w:rsidRPr="00AC42A7" w:rsidTr="00AC42A7">
        <w:trPr>
          <w:gridAfter w:val="2"/>
          <w:wAfter w:w="641" w:type="dxa"/>
          <w:trHeight w:val="295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C42A7">
              <w:rPr>
                <w:i/>
                <w:sz w:val="20"/>
              </w:rPr>
              <w:t>- населению,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25,69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25,69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25,69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25,69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25,69</w:t>
            </w:r>
          </w:p>
        </w:tc>
      </w:tr>
      <w:tr w:rsidR="00AC42A7" w:rsidRPr="00AC42A7" w:rsidTr="00AC42A7">
        <w:trPr>
          <w:gridAfter w:val="2"/>
          <w:wAfter w:w="641" w:type="dxa"/>
          <w:trHeight w:val="295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C42A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0,80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0,80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0,80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0,80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0,80</w:t>
            </w:r>
          </w:p>
        </w:tc>
      </w:tr>
      <w:tr w:rsidR="00AC42A7" w:rsidRPr="00AC42A7" w:rsidTr="00AC42A7">
        <w:trPr>
          <w:gridAfter w:val="2"/>
          <w:wAfter w:w="641" w:type="dxa"/>
          <w:trHeight w:val="295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C42A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2,37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2,37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2,37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2,37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2,37</w:t>
            </w:r>
          </w:p>
        </w:tc>
      </w:tr>
      <w:tr w:rsidR="00AC42A7" w:rsidRPr="00AC42A7" w:rsidTr="00AC42A7">
        <w:trPr>
          <w:gridAfter w:val="2"/>
          <w:wAfter w:w="641" w:type="dxa"/>
          <w:trHeight w:val="295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AC42A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25,47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25,47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25,47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25,47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25,47</w:t>
            </w:r>
          </w:p>
        </w:tc>
      </w:tr>
      <w:tr w:rsidR="00AC42A7" w:rsidRPr="00AC42A7" w:rsidTr="00AC42A7">
        <w:trPr>
          <w:gridAfter w:val="2"/>
          <w:wAfter w:w="641" w:type="dxa"/>
          <w:trHeight w:val="295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C42A7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AC42A7" w:rsidRPr="00AC42A7" w:rsidTr="00AC42A7">
        <w:trPr>
          <w:gridAfter w:val="2"/>
          <w:wAfter w:w="641" w:type="dxa"/>
          <w:trHeight w:val="222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График 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Всего сумма, тыс. руб.  </w:t>
            </w:r>
          </w:p>
        </w:tc>
      </w:tr>
      <w:tr w:rsidR="00AC42A7" w:rsidRPr="00AC42A7" w:rsidTr="00AC42A7">
        <w:trPr>
          <w:gridAfter w:val="2"/>
          <w:wAfter w:w="641" w:type="dxa"/>
          <w:trHeight w:val="254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Другие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01.01.2019 по 31.12.2019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Производственные расходы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1298,98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1298,98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C42A7">
              <w:rPr>
                <w:bCs/>
                <w:sz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01.01.2019 по 31.12.2019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22,97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22,97</w:t>
            </w:r>
          </w:p>
        </w:tc>
      </w:tr>
      <w:tr w:rsidR="00AC42A7" w:rsidRPr="00AC42A7" w:rsidTr="00AC42A7">
        <w:trPr>
          <w:gridAfter w:val="1"/>
          <w:wAfter w:w="45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1321,95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1321,95</w:t>
            </w:r>
          </w:p>
        </w:tc>
        <w:tc>
          <w:tcPr>
            <w:tcW w:w="596" w:type="dxa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01.01.2020 по 31.12.2020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1330,26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1330,26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60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01.01.2020 по 31.12.2020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26,39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26,39</w:t>
            </w:r>
          </w:p>
        </w:tc>
      </w:tr>
      <w:tr w:rsidR="00AC42A7" w:rsidRPr="00AC42A7" w:rsidTr="00AC42A7">
        <w:trPr>
          <w:gridAfter w:val="1"/>
          <w:wAfter w:w="45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1356,65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1356,65</w:t>
            </w:r>
          </w:p>
        </w:tc>
        <w:tc>
          <w:tcPr>
            <w:tcW w:w="596" w:type="dxa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77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01.01.2021 по 31.12.2021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Производственные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1364,64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1364,64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01.01.2021 по 31.12.2021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30,38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30,38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1395,02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1395,02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01.01.2022 по 31.12.2022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Производственные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1405,92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1405,92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34,95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34,95</w:t>
            </w:r>
          </w:p>
        </w:tc>
      </w:tr>
      <w:tr w:rsidR="00AC42A7" w:rsidRPr="00AC42A7" w:rsidTr="00AC42A7">
        <w:trPr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1440,87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1440,87</w:t>
            </w:r>
          </w:p>
        </w:tc>
        <w:tc>
          <w:tcPr>
            <w:tcW w:w="641" w:type="dxa"/>
            <w:gridSpan w:val="2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01.01.2023 по 31.12.2023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Производственные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1450,12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1450,12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A7">
              <w:rPr>
                <w:rFonts w:ascii="Times New Roman" w:hAnsi="Times New Roman" w:cs="Times New Roman"/>
                <w:sz w:val="20"/>
                <w:szCs w:val="20"/>
              </w:rPr>
              <w:t>с 01.01.2023 по 31.12.2023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40,20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40,20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1490,32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1490,32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7004,81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7004,81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AC42A7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AC42A7" w:rsidRPr="00AC42A7" w:rsidTr="00AC42A7">
        <w:trPr>
          <w:gridAfter w:val="2"/>
          <w:wAfter w:w="641" w:type="dxa"/>
          <w:trHeight w:val="359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AC42A7">
              <w:rPr>
                <w:sz w:val="20"/>
              </w:rPr>
              <w:lastRenderedPageBreak/>
              <w:t xml:space="preserve">  </w:t>
            </w:r>
            <w:r w:rsidRPr="00AC42A7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AC42A7" w:rsidRPr="00AC42A7" w:rsidTr="00AC42A7">
        <w:trPr>
          <w:gridAfter w:val="2"/>
          <w:wAfter w:w="641" w:type="dxa"/>
          <w:trHeight w:val="222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График 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Всего сумма, тыс. руб.  </w:t>
            </w:r>
          </w:p>
        </w:tc>
      </w:tr>
      <w:tr w:rsidR="00AC42A7" w:rsidRPr="00AC42A7" w:rsidTr="00AC42A7">
        <w:trPr>
          <w:gridAfter w:val="2"/>
          <w:wAfter w:w="641" w:type="dxa"/>
          <w:trHeight w:val="254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Другие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01.01.2019 по 31.12.2019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1"/>
          <w:wAfter w:w="45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596" w:type="dxa"/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01.01.2020 по 31.12.2020</w:t>
            </w:r>
          </w:p>
        </w:tc>
      </w:tr>
      <w:tr w:rsidR="00AC42A7" w:rsidRPr="00AC42A7" w:rsidTr="00AC42A7">
        <w:trPr>
          <w:gridAfter w:val="2"/>
          <w:wAfter w:w="641" w:type="dxa"/>
          <w:trHeight w:val="314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77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01.01.2021 по 31.12.2021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01.01.2022 по 31.12.2022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01.01.2023 по 31.12.2023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359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AC42A7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AC42A7" w:rsidRPr="00AC42A7" w:rsidTr="00AC42A7">
        <w:trPr>
          <w:gridAfter w:val="2"/>
          <w:wAfter w:w="641" w:type="dxa"/>
          <w:trHeight w:val="222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График 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Всего сумма, тыс. руб.  </w:t>
            </w:r>
          </w:p>
        </w:tc>
      </w:tr>
      <w:tr w:rsidR="00AC42A7" w:rsidRPr="00AC42A7" w:rsidTr="00AC42A7">
        <w:trPr>
          <w:gridAfter w:val="2"/>
          <w:wAfter w:w="641" w:type="dxa"/>
          <w:trHeight w:val="254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Другие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01.01.2019 по 31.12.2019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01.01.2020 по 31.12.2020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77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01.01.2021 по 31.12.2021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01.01.2022 по 31.12.2022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01.01.2023 по 31.12.2023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359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AC42A7">
              <w:rPr>
                <w:sz w:val="20"/>
              </w:rPr>
              <w:t xml:space="preserve">    </w:t>
            </w:r>
            <w:r w:rsidRPr="00AC42A7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AC42A7">
              <w:rPr>
                <w:i/>
                <w:sz w:val="20"/>
              </w:rPr>
              <w:t>энергетической</w:t>
            </w:r>
            <w:proofErr w:type="gramEnd"/>
            <w:r w:rsidRPr="00AC42A7">
              <w:rPr>
                <w:i/>
                <w:sz w:val="20"/>
              </w:rPr>
              <w:t xml:space="preserve"> 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AC42A7">
              <w:rPr>
                <w:sz w:val="20"/>
              </w:rPr>
              <w:t xml:space="preserve">   </w:t>
            </w:r>
          </w:p>
        </w:tc>
      </w:tr>
      <w:tr w:rsidR="00AC42A7" w:rsidRPr="00AC42A7" w:rsidTr="00AC42A7">
        <w:trPr>
          <w:gridAfter w:val="2"/>
          <w:wAfter w:w="641" w:type="dxa"/>
          <w:trHeight w:val="222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График 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Всего сумма, тыс. руб.  </w:t>
            </w:r>
          </w:p>
        </w:tc>
      </w:tr>
      <w:tr w:rsidR="00AC42A7" w:rsidRPr="00AC42A7" w:rsidTr="00AC42A7">
        <w:trPr>
          <w:gridAfter w:val="2"/>
          <w:wAfter w:w="641" w:type="dxa"/>
          <w:trHeight w:val="272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Другие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01.01.2019 по 31.12.2019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01.01.2020 по 31.12.2020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77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01.01.2021 по 31.12.2021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01.01.2022 по 31.12.2022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lastRenderedPageBreak/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01.01.2023 по 31.12.2023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AC42A7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AC42A7" w:rsidRPr="00AC42A7" w:rsidTr="00AC42A7">
        <w:trPr>
          <w:gridAfter w:val="2"/>
          <w:wAfter w:w="641" w:type="dxa"/>
          <w:trHeight w:val="222"/>
          <w:tblCellSpacing w:w="5" w:type="nil"/>
        </w:trPr>
        <w:tc>
          <w:tcPr>
            <w:tcW w:w="34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График реализации мероприятий</w:t>
            </w:r>
          </w:p>
        </w:tc>
        <w:tc>
          <w:tcPr>
            <w:tcW w:w="3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Всего сумма, тыс. руб.  </w:t>
            </w:r>
          </w:p>
        </w:tc>
      </w:tr>
      <w:tr w:rsidR="00AC42A7" w:rsidRPr="00AC42A7" w:rsidTr="00AC42A7">
        <w:trPr>
          <w:gridAfter w:val="2"/>
          <w:wAfter w:w="641" w:type="dxa"/>
          <w:trHeight w:val="254"/>
          <w:tblCellSpacing w:w="5" w:type="nil"/>
        </w:trPr>
        <w:tc>
          <w:tcPr>
            <w:tcW w:w="34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Себестоимость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Другие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источники </w:t>
            </w:r>
          </w:p>
        </w:tc>
        <w:tc>
          <w:tcPr>
            <w:tcW w:w="163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01.01.2019 по 31.12.2019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01.01.2020 по 31.12.2020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177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01.01.2021 по 31.12.2021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01.01.2022 по 31.12.2022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На период с 01.01.2023 по 31.12.2023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 отсутствуют</w:t>
            </w:r>
          </w:p>
        </w:tc>
        <w:tc>
          <w:tcPr>
            <w:tcW w:w="17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0"/>
          <w:tblCellSpacing w:w="5" w:type="nil"/>
        </w:trPr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AC42A7">
              <w:rPr>
                <w:sz w:val="20"/>
              </w:rPr>
              <w:t xml:space="preserve">        </w:t>
            </w:r>
            <w:r w:rsidRPr="00AC42A7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AC42A7" w:rsidRPr="00AC42A7" w:rsidTr="00AC42A7">
        <w:trPr>
          <w:gridAfter w:val="2"/>
          <w:wAfter w:w="641" w:type="dxa"/>
          <w:trHeight w:val="21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Наименование показателя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AC42A7">
              <w:rPr>
                <w:sz w:val="20"/>
              </w:rPr>
              <w:t>Ед</w:t>
            </w:r>
            <w:proofErr w:type="gramStart"/>
            <w:r w:rsidRPr="00AC42A7">
              <w:rPr>
                <w:sz w:val="20"/>
              </w:rPr>
              <w:t>.и</w:t>
            </w:r>
            <w:proofErr w:type="gramEnd"/>
            <w:r w:rsidRPr="00AC42A7">
              <w:rPr>
                <w:sz w:val="20"/>
              </w:rPr>
              <w:t>зм</w:t>
            </w:r>
            <w:proofErr w:type="spellEnd"/>
            <w:r w:rsidRPr="00AC42A7">
              <w:rPr>
                <w:sz w:val="20"/>
              </w:rPr>
              <w:t>.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42A7">
              <w:rPr>
                <w:sz w:val="18"/>
                <w:szCs w:val="18"/>
              </w:rPr>
              <w:t xml:space="preserve">На период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42A7">
              <w:rPr>
                <w:sz w:val="18"/>
                <w:szCs w:val="18"/>
              </w:rPr>
              <w:t>с 01.01.2019 по 31.12.2019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42A7">
              <w:rPr>
                <w:sz w:val="18"/>
                <w:szCs w:val="18"/>
              </w:rPr>
              <w:t xml:space="preserve">На период </w:t>
            </w:r>
            <w:r w:rsidRPr="00AC42A7">
              <w:rPr>
                <w:sz w:val="18"/>
                <w:szCs w:val="18"/>
              </w:rPr>
              <w:br/>
              <w:t>с 01.01.2020 по 31.12.2020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42A7">
              <w:rPr>
                <w:sz w:val="18"/>
                <w:szCs w:val="18"/>
              </w:rPr>
              <w:t xml:space="preserve">На период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42A7">
              <w:rPr>
                <w:sz w:val="18"/>
                <w:szCs w:val="18"/>
              </w:rPr>
              <w:t>с 01.01.2021 по 31.12.2021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42A7">
              <w:rPr>
                <w:sz w:val="18"/>
                <w:szCs w:val="18"/>
              </w:rPr>
              <w:t>На период с 01.01.2022 по 31.12.2022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42A7">
              <w:rPr>
                <w:sz w:val="18"/>
                <w:szCs w:val="18"/>
              </w:rPr>
              <w:t>На период с 01.01.2023 по 31.12.2023</w:t>
            </w:r>
          </w:p>
        </w:tc>
      </w:tr>
      <w:tr w:rsidR="00AC42A7" w:rsidRPr="00AC42A7" w:rsidTr="00AC42A7">
        <w:trPr>
          <w:gridAfter w:val="2"/>
          <w:wAfter w:w="641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Показатели качества воды</w:t>
            </w:r>
          </w:p>
        </w:tc>
      </w:tr>
      <w:tr w:rsidR="00AC42A7" w:rsidRPr="00AC42A7" w:rsidTr="00AC42A7">
        <w:trPr>
          <w:gridAfter w:val="2"/>
          <w:wAfter w:w="641" w:type="dxa"/>
          <w:trHeight w:val="2104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C42A7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%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1035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C42A7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%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75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AC42A7" w:rsidRPr="00AC42A7" w:rsidTr="00AC42A7">
        <w:trPr>
          <w:gridAfter w:val="2"/>
          <w:wAfter w:w="641" w:type="dxa"/>
          <w:trHeight w:val="842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C42A7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</w:t>
            </w:r>
            <w:r w:rsidRPr="00AC42A7">
              <w:rPr>
                <w:sz w:val="20"/>
              </w:rPr>
              <w:lastRenderedPageBreak/>
              <w:t xml:space="preserve">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lastRenderedPageBreak/>
              <w:t>ед./</w:t>
            </w:r>
            <w:proofErr w:type="gramStart"/>
            <w:r w:rsidRPr="00AC42A7">
              <w:rPr>
                <w:sz w:val="20"/>
              </w:rPr>
              <w:t>км</w:t>
            </w:r>
            <w:proofErr w:type="gramEnd"/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211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AC42A7" w:rsidRPr="00AC42A7" w:rsidTr="00AC42A7">
        <w:trPr>
          <w:gridAfter w:val="2"/>
          <w:wAfter w:w="641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C42A7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%</w:t>
            </w:r>
          </w:p>
        </w:tc>
        <w:tc>
          <w:tcPr>
            <w:tcW w:w="119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</w:t>
            </w:r>
          </w:p>
        </w:tc>
      </w:tr>
      <w:tr w:rsidR="00AC42A7" w:rsidRPr="00AC42A7" w:rsidTr="00AC42A7">
        <w:trPr>
          <w:gridAfter w:val="2"/>
          <w:wAfter w:w="641" w:type="dxa"/>
          <w:trHeight w:val="703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C42A7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кВт*</w:t>
            </w:r>
            <w:proofErr w:type="gramStart"/>
            <w:r w:rsidRPr="00AC42A7">
              <w:rPr>
                <w:sz w:val="20"/>
              </w:rPr>
              <w:t>ч</w:t>
            </w:r>
            <w:proofErr w:type="gramEnd"/>
            <w:r w:rsidRPr="00AC42A7">
              <w:rPr>
                <w:sz w:val="20"/>
              </w:rPr>
              <w:t>/</w:t>
            </w:r>
          </w:p>
          <w:p w:rsidR="00AC42A7" w:rsidRPr="00AC42A7" w:rsidRDefault="00AC42A7" w:rsidP="00AC42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куб. м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0,97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0,97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0,97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0,97</w:t>
            </w:r>
          </w:p>
        </w:tc>
        <w:tc>
          <w:tcPr>
            <w:tcW w:w="10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>0,97</w:t>
            </w:r>
          </w:p>
        </w:tc>
      </w:tr>
      <w:tr w:rsidR="00AC42A7" w:rsidRPr="00AC42A7" w:rsidTr="00AC42A7">
        <w:trPr>
          <w:gridAfter w:val="2"/>
          <w:wAfter w:w="641" w:type="dxa"/>
          <w:trHeight w:val="211"/>
          <w:tblCellSpacing w:w="5" w:type="nil"/>
        </w:trPr>
        <w:tc>
          <w:tcPr>
            <w:tcW w:w="34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AC42A7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кВт*</w:t>
            </w:r>
            <w:proofErr w:type="gramStart"/>
            <w:r w:rsidRPr="00AC42A7">
              <w:rPr>
                <w:sz w:val="20"/>
              </w:rPr>
              <w:t>ч</w:t>
            </w:r>
            <w:proofErr w:type="gramEnd"/>
            <w:r w:rsidRPr="00AC42A7">
              <w:rPr>
                <w:sz w:val="20"/>
              </w:rPr>
              <w:t>/</w:t>
            </w:r>
          </w:p>
          <w:p w:rsidR="00AC42A7" w:rsidRPr="00AC42A7" w:rsidRDefault="00AC42A7" w:rsidP="00AC42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куб. м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4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4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AC42A7" w:rsidRPr="00AC42A7" w:rsidTr="00AC42A7">
        <w:trPr>
          <w:gridAfter w:val="2"/>
          <w:wAfter w:w="641" w:type="dxa"/>
          <w:trHeight w:val="143"/>
          <w:tblCellSpacing w:w="5" w:type="nil"/>
        </w:trPr>
        <w:tc>
          <w:tcPr>
            <w:tcW w:w="9977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AC42A7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AC42A7" w:rsidRPr="00AC42A7" w:rsidTr="00AC42A7">
        <w:trPr>
          <w:gridAfter w:val="2"/>
          <w:wAfter w:w="641" w:type="dxa"/>
          <w:trHeight w:val="214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1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1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1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1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211"/>
          <w:tblCellSpacing w:w="5" w:type="nil"/>
        </w:trPr>
        <w:tc>
          <w:tcPr>
            <w:tcW w:w="476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5213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359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AC42A7">
              <w:rPr>
                <w:sz w:val="20"/>
              </w:rPr>
              <w:t xml:space="preserve">        </w:t>
            </w:r>
            <w:r w:rsidRPr="00AC42A7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b/>
                <w:sz w:val="20"/>
              </w:rPr>
              <w:t xml:space="preserve">                         производственной программы</w:t>
            </w:r>
            <w:r w:rsidRPr="00AC42A7">
              <w:rPr>
                <w:sz w:val="20"/>
              </w:rPr>
              <w:t xml:space="preserve">                         </w:t>
            </w:r>
          </w:p>
        </w:tc>
      </w:tr>
      <w:tr w:rsidR="00AC42A7" w:rsidRPr="00AC42A7" w:rsidTr="00AC42A7">
        <w:trPr>
          <w:gridAfter w:val="2"/>
          <w:wAfter w:w="641" w:type="dxa"/>
          <w:trHeight w:val="476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Всего сумма, </w:t>
            </w:r>
          </w:p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 xml:space="preserve">  тыс. руб.  </w:t>
            </w:r>
          </w:p>
        </w:tc>
      </w:tr>
      <w:tr w:rsidR="00AC42A7" w:rsidRPr="00AC42A7" w:rsidTr="00AC42A7">
        <w:trPr>
          <w:gridAfter w:val="2"/>
          <w:wAfter w:w="641" w:type="dxa"/>
          <w:trHeight w:val="314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На период с 01.01.2019 по 31.12.2019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1317,70</w:t>
            </w:r>
          </w:p>
        </w:tc>
      </w:tr>
      <w:tr w:rsidR="00AC42A7" w:rsidRPr="00AC42A7" w:rsidTr="00AC42A7">
        <w:trPr>
          <w:gridAfter w:val="2"/>
          <w:wAfter w:w="641" w:type="dxa"/>
          <w:trHeight w:val="299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На период с 01.01.2020 по 31.12.2020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1342,65</w:t>
            </w:r>
          </w:p>
        </w:tc>
      </w:tr>
      <w:tr w:rsidR="00AC42A7" w:rsidRPr="00AC42A7" w:rsidTr="00AC42A7">
        <w:trPr>
          <w:gridAfter w:val="2"/>
          <w:wAfter w:w="641" w:type="dxa"/>
          <w:trHeight w:val="314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На период с 01.01.2021 по 31.12.2021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1386,61</w:t>
            </w:r>
          </w:p>
        </w:tc>
      </w:tr>
      <w:tr w:rsidR="00AC42A7" w:rsidRPr="00AC42A7" w:rsidTr="00AC42A7">
        <w:trPr>
          <w:gridAfter w:val="2"/>
          <w:wAfter w:w="641" w:type="dxa"/>
          <w:trHeight w:val="314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На период с 01.01.2022 по 31.12.2022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1439,70</w:t>
            </w:r>
          </w:p>
        </w:tc>
      </w:tr>
      <w:tr w:rsidR="00AC42A7" w:rsidRPr="00AC42A7" w:rsidTr="00AC42A7">
        <w:trPr>
          <w:gridAfter w:val="2"/>
          <w:wAfter w:w="641" w:type="dxa"/>
          <w:trHeight w:val="314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AC42A7">
              <w:rPr>
                <w:sz w:val="20"/>
              </w:rPr>
              <w:t xml:space="preserve">   На период с 01.01.2023 по 31.12.2023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1489,15</w:t>
            </w:r>
          </w:p>
        </w:tc>
      </w:tr>
      <w:tr w:rsidR="00AC42A7" w:rsidRPr="00AC42A7" w:rsidTr="00AC42A7">
        <w:trPr>
          <w:gridAfter w:val="2"/>
          <w:wAfter w:w="641" w:type="dxa"/>
          <w:trHeight w:val="314"/>
          <w:tblCellSpacing w:w="5" w:type="nil"/>
        </w:trPr>
        <w:tc>
          <w:tcPr>
            <w:tcW w:w="83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jc w:val="center"/>
              <w:rPr>
                <w:sz w:val="20"/>
              </w:rPr>
            </w:pPr>
            <w:r w:rsidRPr="00AC42A7">
              <w:rPr>
                <w:sz w:val="20"/>
              </w:rPr>
              <w:t>6975,81</w:t>
            </w:r>
          </w:p>
        </w:tc>
      </w:tr>
      <w:tr w:rsidR="00AC42A7" w:rsidRPr="00AC42A7" w:rsidTr="00AC42A7">
        <w:trPr>
          <w:gridAfter w:val="2"/>
          <w:wAfter w:w="641" w:type="dxa"/>
          <w:trHeight w:val="359"/>
          <w:tblCellSpacing w:w="5" w:type="nil"/>
        </w:trPr>
        <w:tc>
          <w:tcPr>
            <w:tcW w:w="99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AC42A7">
              <w:rPr>
                <w:sz w:val="20"/>
              </w:rPr>
              <w:t xml:space="preserve">        </w:t>
            </w:r>
            <w:r w:rsidRPr="00AC42A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AC42A7">
              <w:rPr>
                <w:sz w:val="20"/>
              </w:rPr>
              <w:t xml:space="preserve">                         </w:t>
            </w:r>
          </w:p>
        </w:tc>
      </w:tr>
      <w:tr w:rsidR="00AC42A7" w:rsidRPr="00AC42A7" w:rsidTr="00AC42A7">
        <w:trPr>
          <w:gridAfter w:val="2"/>
          <w:wAfter w:w="641" w:type="dxa"/>
          <w:trHeight w:val="371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 xml:space="preserve">   2019 год</w:t>
            </w:r>
          </w:p>
        </w:tc>
      </w:tr>
      <w:tr w:rsidR="00AC42A7" w:rsidRPr="00AC42A7" w:rsidTr="00AC42A7">
        <w:trPr>
          <w:gridAfter w:val="2"/>
          <w:wAfter w:w="641" w:type="dxa"/>
          <w:trHeight w:val="314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Объем подачи воды, тыс. куб. м</w:t>
            </w: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15460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54,33</w:t>
            </w:r>
          </w:p>
        </w:tc>
      </w:tr>
      <w:tr w:rsidR="00AC42A7" w:rsidRPr="00AC42A7" w:rsidTr="00AC42A7">
        <w:trPr>
          <w:gridAfter w:val="2"/>
          <w:wAfter w:w="641" w:type="dxa"/>
          <w:trHeight w:val="628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957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42A7">
              <w:rPr>
                <w:sz w:val="20"/>
              </w:rPr>
              <w:t>-</w:t>
            </w:r>
          </w:p>
        </w:tc>
      </w:tr>
      <w:tr w:rsidR="00AC42A7" w:rsidRPr="00AC42A7" w:rsidTr="00AC42A7">
        <w:trPr>
          <w:gridAfter w:val="2"/>
          <w:wAfter w:w="641" w:type="dxa"/>
          <w:trHeight w:val="628"/>
          <w:tblCellSpacing w:w="5" w:type="nil"/>
        </w:trPr>
        <w:tc>
          <w:tcPr>
            <w:tcW w:w="74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C42A7" w:rsidP="00AC42A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C42A7">
              <w:rPr>
                <w:sz w:val="20"/>
              </w:rPr>
              <w:t>Общий объем финансовых потребностей за 2019 год, тыс. руб.</w:t>
            </w:r>
          </w:p>
        </w:tc>
        <w:tc>
          <w:tcPr>
            <w:tcW w:w="25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42A7" w:rsidRPr="00AC42A7" w:rsidRDefault="00A15460" w:rsidP="00AC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1317,70</w:t>
            </w:r>
          </w:p>
        </w:tc>
      </w:tr>
    </w:tbl>
    <w:p w:rsidR="00016631" w:rsidRPr="00AC42A7" w:rsidRDefault="00AC42A7" w:rsidP="00AC42A7">
      <w:pPr>
        <w:tabs>
          <w:tab w:val="left" w:pos="1935"/>
        </w:tabs>
        <w:jc w:val="right"/>
        <w:rPr>
          <w:sz w:val="20"/>
          <w:szCs w:val="28"/>
        </w:rPr>
      </w:pPr>
      <w:r>
        <w:rPr>
          <w:sz w:val="20"/>
          <w:szCs w:val="28"/>
        </w:rPr>
        <w:t>».</w:t>
      </w:r>
    </w:p>
    <w:sectPr w:rsidR="00016631" w:rsidRPr="00AC42A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A3" w:rsidRDefault="000C3EA3">
      <w:r>
        <w:separator/>
      </w:r>
    </w:p>
  </w:endnote>
  <w:endnote w:type="continuationSeparator" w:id="0">
    <w:p w:rsidR="000C3EA3" w:rsidRDefault="000C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A3" w:rsidRDefault="000C3EA3">
      <w:r>
        <w:separator/>
      </w:r>
    </w:p>
  </w:footnote>
  <w:footnote w:type="continuationSeparator" w:id="0">
    <w:p w:rsidR="000C3EA3" w:rsidRDefault="000C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61CA">
      <w:rPr>
        <w:rStyle w:val="a9"/>
        <w:noProof/>
      </w:rPr>
      <w:t>7</w: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1663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2FA2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31BA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1CA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49E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0389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8BA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3FF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151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460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42A7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6645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6B16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6C1D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3D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547C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186</TotalTime>
  <Pages>7</Pages>
  <Words>1948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8</cp:revision>
  <cp:lastPrinted>2020-11-26T07:33:00Z</cp:lastPrinted>
  <dcterms:created xsi:type="dcterms:W3CDTF">2020-07-09T07:56:00Z</dcterms:created>
  <dcterms:modified xsi:type="dcterms:W3CDTF">2020-12-02T13:33:00Z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